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330"/>
        <w:gridCol w:w="4610"/>
        <w:gridCol w:w="2723"/>
      </w:tblGrid>
      <w:tr w:rsidR="004D5526" w:rsidRPr="007874F6" w14:paraId="490CEA86" w14:textId="77777777" w:rsidTr="00B23730">
        <w:trPr>
          <w:cantSplit/>
          <w:trHeight w:val="851"/>
        </w:trPr>
        <w:tc>
          <w:tcPr>
            <w:tcW w:w="7484" w:type="dxa"/>
            <w:gridSpan w:val="3"/>
            <w:tcBorders>
              <w:top w:val="single" w:sz="4" w:space="0" w:color="auto"/>
            </w:tcBorders>
            <w:vAlign w:val="center"/>
          </w:tcPr>
          <w:p w14:paraId="7CAA71DA" w14:textId="77777777" w:rsidR="004D5526" w:rsidRPr="007874F6" w:rsidRDefault="004D5526" w:rsidP="00B81FFA">
            <w:pPr>
              <w:pStyle w:val="Naslov2"/>
              <w:spacing w:before="120" w:line="264" w:lineRule="auto"/>
              <w:rPr>
                <w:rFonts w:ascii="Calibri Light" w:hAnsi="Calibri Light" w:cs="Calibri Light"/>
                <w:i/>
                <w:iCs w:val="0"/>
                <w:sz w:val="36"/>
                <w:szCs w:val="36"/>
              </w:rPr>
            </w:pPr>
            <w:r w:rsidRPr="00F55BD8">
              <w:rPr>
                <w:rFonts w:ascii="Calibri Light" w:hAnsi="Calibri Light" w:cs="Calibri Light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31DEBD32" w14:textId="77777777" w:rsidR="004D5526" w:rsidRPr="007874F6" w:rsidRDefault="000F0A2F" w:rsidP="00B81FFA">
            <w:pPr>
              <w:pStyle w:val="Naslov2"/>
              <w:spacing w:before="120" w:line="264" w:lineRule="auto"/>
              <w:jc w:val="right"/>
              <w:rPr>
                <w:rFonts w:ascii="Calibri Light" w:hAnsi="Calibri Light" w:cs="Calibri Light"/>
                <w:i/>
                <w:iCs w:val="0"/>
                <w:sz w:val="20"/>
                <w:szCs w:val="20"/>
              </w:rPr>
            </w:pPr>
            <w:r w:rsidRPr="007874F6">
              <w:rPr>
                <w:rFonts w:ascii="Calibri Light" w:hAnsi="Calibri Light" w:cs="Calibri Light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5D539A77" wp14:editId="6B59A5DD">
                  <wp:extent cx="1295400" cy="485775"/>
                  <wp:effectExtent l="0" t="0" r="0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526" w:rsidRPr="007874F6" w14:paraId="22FA3713" w14:textId="77777777" w:rsidTr="00EC49A1">
        <w:trPr>
          <w:trHeight w:val="284"/>
        </w:trPr>
        <w:tc>
          <w:tcPr>
            <w:tcW w:w="1544" w:type="dxa"/>
            <w:tcBorders>
              <w:bottom w:val="nil"/>
            </w:tcBorders>
            <w:vAlign w:val="center"/>
          </w:tcPr>
          <w:p w14:paraId="0F8DFBD6" w14:textId="161FB81C" w:rsidR="004D5526" w:rsidRPr="007874F6" w:rsidRDefault="005F67CC" w:rsidP="00B81FFA">
            <w:pPr>
              <w:pStyle w:val="Naslov1"/>
              <w:spacing w:before="120" w:after="0" w:line="264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874F6">
              <w:rPr>
                <w:rFonts w:ascii="Calibri Light" w:hAnsi="Calibri Light" w:cs="Calibri Light"/>
                <w:b w:val="0"/>
                <w:sz w:val="22"/>
                <w:szCs w:val="22"/>
              </w:rPr>
              <w:t>Mark</w:t>
            </w:r>
            <w:r w:rsidR="004D5526" w:rsidRPr="007874F6">
              <w:rPr>
                <w:rFonts w:ascii="Calibri Light" w:hAnsi="Calibri Light" w:cs="Calibri Light"/>
                <w:b w:val="0"/>
                <w:sz w:val="22"/>
                <w:szCs w:val="22"/>
              </w:rPr>
              <w:t>.:</w:t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14:paraId="5502FC76" w14:textId="4C72D496" w:rsidR="004D5526" w:rsidRPr="007874F6" w:rsidRDefault="00F55BD8" w:rsidP="00B81FFA">
            <w:pPr>
              <w:pStyle w:val="Naslov6"/>
              <w:spacing w:before="120" w:line="264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INT</w:t>
            </w:r>
            <w:r w:rsidR="00A704DC" w:rsidRPr="007874F6">
              <w:rPr>
                <w:rFonts w:ascii="Calibri Light" w:hAnsi="Calibri Light" w:cs="Calibri Light"/>
                <w:iCs/>
              </w:rPr>
              <w:t>.</w:t>
            </w:r>
            <w:r w:rsidR="007F6837" w:rsidRPr="007874F6">
              <w:rPr>
                <w:rFonts w:ascii="Calibri Light" w:hAnsi="Calibri Light" w:cs="Calibri Light"/>
                <w:iCs/>
              </w:rPr>
              <w:t>0</w:t>
            </w:r>
            <w:r w:rsidR="00CE1B8F">
              <w:rPr>
                <w:rFonts w:ascii="Calibri Light" w:hAnsi="Calibri Light" w:cs="Calibri Light"/>
                <w:iCs/>
              </w:rPr>
              <w:t>6</w:t>
            </w:r>
          </w:p>
        </w:tc>
        <w:tc>
          <w:tcPr>
            <w:tcW w:w="4610" w:type="dxa"/>
            <w:tcBorders>
              <w:bottom w:val="nil"/>
            </w:tcBorders>
            <w:vAlign w:val="center"/>
          </w:tcPr>
          <w:p w14:paraId="6E9C0BCA" w14:textId="08A153C3" w:rsidR="004D5526" w:rsidRPr="007874F6" w:rsidRDefault="004D5526" w:rsidP="00B81FFA">
            <w:pPr>
              <w:spacing w:before="120" w:line="264" w:lineRule="auto"/>
              <w:jc w:val="right"/>
              <w:rPr>
                <w:rFonts w:ascii="Calibri Light" w:hAnsi="Calibri Light" w:cs="Calibri Light"/>
              </w:rPr>
            </w:pPr>
            <w:proofErr w:type="spellStart"/>
            <w:r w:rsidRPr="007874F6">
              <w:rPr>
                <w:rFonts w:ascii="Calibri Light" w:hAnsi="Calibri Light" w:cs="Calibri Light"/>
                <w:szCs w:val="22"/>
              </w:rPr>
              <w:t>V</w:t>
            </w:r>
            <w:r w:rsidR="00341486" w:rsidRPr="007874F6">
              <w:rPr>
                <w:rFonts w:ascii="Calibri Light" w:hAnsi="Calibri Light" w:cs="Calibri Light"/>
                <w:szCs w:val="22"/>
              </w:rPr>
              <w:t>ersion</w:t>
            </w:r>
            <w:proofErr w:type="spellEnd"/>
            <w:r w:rsidRPr="007874F6">
              <w:rPr>
                <w:rFonts w:ascii="Calibri Light" w:hAnsi="Calibri Light" w:cs="Calibri Light"/>
                <w:szCs w:val="22"/>
              </w:rPr>
              <w:t>:</w:t>
            </w:r>
          </w:p>
        </w:tc>
        <w:tc>
          <w:tcPr>
            <w:tcW w:w="2723" w:type="dxa"/>
            <w:tcBorders>
              <w:bottom w:val="nil"/>
            </w:tcBorders>
            <w:vAlign w:val="center"/>
          </w:tcPr>
          <w:p w14:paraId="737D24D0" w14:textId="77777777" w:rsidR="004D5526" w:rsidRPr="007874F6" w:rsidRDefault="004D5526" w:rsidP="00B81FFA">
            <w:pPr>
              <w:spacing w:before="120" w:line="264" w:lineRule="auto"/>
              <w:rPr>
                <w:rFonts w:ascii="Calibri Light" w:hAnsi="Calibri Light" w:cs="Calibri Light"/>
                <w:b/>
              </w:rPr>
            </w:pPr>
            <w:r w:rsidRPr="007874F6">
              <w:rPr>
                <w:rFonts w:ascii="Calibri Light" w:hAnsi="Calibri Light" w:cs="Calibri Light"/>
                <w:b/>
                <w:szCs w:val="22"/>
              </w:rPr>
              <w:t>V1.0</w:t>
            </w:r>
          </w:p>
        </w:tc>
      </w:tr>
      <w:tr w:rsidR="004D5526" w:rsidRPr="007874F6" w14:paraId="351FACF3" w14:textId="77777777" w:rsidTr="00EC49A1">
        <w:trPr>
          <w:trHeight w:val="281"/>
        </w:trPr>
        <w:tc>
          <w:tcPr>
            <w:tcW w:w="1544" w:type="dxa"/>
            <w:tcBorders>
              <w:top w:val="nil"/>
              <w:bottom w:val="single" w:sz="4" w:space="0" w:color="auto"/>
            </w:tcBorders>
            <w:vAlign w:val="center"/>
          </w:tcPr>
          <w:p w14:paraId="741FA2F3" w14:textId="54990CD1" w:rsidR="004D5526" w:rsidRPr="007874F6" w:rsidRDefault="00341486" w:rsidP="00B81FFA">
            <w:pPr>
              <w:spacing w:before="120" w:line="264" w:lineRule="auto"/>
              <w:rPr>
                <w:rFonts w:ascii="Calibri Light" w:hAnsi="Calibri Light" w:cs="Calibri Light"/>
                <w:bCs/>
              </w:rPr>
            </w:pPr>
            <w:proofErr w:type="spellStart"/>
            <w:r w:rsidRPr="007874F6">
              <w:rPr>
                <w:rFonts w:ascii="Calibri Light" w:hAnsi="Calibri Light" w:cs="Calibri Light"/>
                <w:bCs/>
                <w:szCs w:val="22"/>
              </w:rPr>
              <w:t>Subject</w:t>
            </w:r>
            <w:proofErr w:type="spellEnd"/>
            <w:r w:rsidR="004D5526" w:rsidRPr="007874F6"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86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CBB3651" w14:textId="79313C60" w:rsidR="004D5526" w:rsidRPr="007874F6" w:rsidRDefault="00401FAA" w:rsidP="00A7517C">
            <w:pPr>
              <w:jc w:val="left"/>
              <w:rPr>
                <w:rFonts w:ascii="Calibri Light" w:hAnsi="Calibri Light" w:cs="Calibri Light"/>
                <w:b/>
                <w:iCs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iCs/>
                <w:sz w:val="32"/>
                <w:szCs w:val="32"/>
              </w:rPr>
              <w:t>RESIDENCE PERMIT</w:t>
            </w:r>
          </w:p>
        </w:tc>
      </w:tr>
    </w:tbl>
    <w:p w14:paraId="1B3AB2EE" w14:textId="77777777" w:rsidR="004D5526" w:rsidRPr="007874F6" w:rsidRDefault="004D5526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35EF2755" w14:textId="77777777" w:rsidR="004605D0" w:rsidRPr="007874F6" w:rsidRDefault="004605D0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658D5D35" w14:textId="7B3DA672" w:rsidR="00A704DC" w:rsidRPr="007874F6" w:rsidRDefault="00A704DC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07276EB6" w14:textId="77777777" w:rsidR="00A704DC" w:rsidRPr="007874F6" w:rsidRDefault="00A704DC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tbl>
      <w:tblPr>
        <w:tblW w:w="10210" w:type="dxa"/>
        <w:jc w:val="center"/>
        <w:tblLayout w:type="fixed"/>
        <w:tblLook w:val="0000" w:firstRow="0" w:lastRow="0" w:firstColumn="0" w:lastColumn="0" w:noHBand="0" w:noVBand="0"/>
      </w:tblPr>
      <w:tblGrid>
        <w:gridCol w:w="4964"/>
        <w:gridCol w:w="5246"/>
      </w:tblGrid>
      <w:tr w:rsidR="002A1AB8" w:rsidRPr="00D77BBF" w14:paraId="32EB7BC5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61F0CF" w14:textId="0FE11788" w:rsidR="002A1AB8" w:rsidRPr="00112C31" w:rsidRDefault="00914CBA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Name: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A6013FB" w14:textId="149AE217" w:rsidR="002A1AB8" w:rsidRPr="00112C31" w:rsidRDefault="00146071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2A1AB8" w:rsidRPr="00D77BBF" w14:paraId="19AB5013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A39939" w14:textId="01A290F4" w:rsidR="002A1AB8" w:rsidRPr="00112C31" w:rsidRDefault="00914CBA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Surname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3A03AA" w14:textId="14E04621" w:rsidR="002A1AB8" w:rsidRPr="00112C31" w:rsidRDefault="00146071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256280" w:rsidRPr="00D77BBF" w14:paraId="16A99A1D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EC6C9" w14:textId="099444AD" w:rsidR="00256280" w:rsidRPr="00B42B0E" w:rsidRDefault="00B40C05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Date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and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 xml:space="preserve"> place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of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birth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9D0A87" w14:textId="251546DB" w:rsidR="00256280" w:rsidRPr="00112C31" w:rsidRDefault="00016022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256280" w:rsidRPr="00D77BBF" w14:paraId="7046CAED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CAF2B1" w14:textId="30119D65" w:rsidR="00256280" w:rsidRPr="00B42B0E" w:rsidRDefault="00016022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Nationality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CD2D12" w14:textId="3C4C1833" w:rsidR="00256280" w:rsidRPr="00112C31" w:rsidRDefault="00016022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176960" w:rsidRPr="00D77BBF" w14:paraId="1B066175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FEA260" w14:textId="6D610D05" w:rsidR="00176960" w:rsidRDefault="00176960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Gender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A813A5" w14:textId="27BBDEAE" w:rsidR="00176960" w:rsidRPr="00112C31" w:rsidRDefault="006B2AD8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403404" w:rsidRPr="00D77BBF" w14:paraId="5F4931FA" w14:textId="77777777" w:rsidTr="00403404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67238D" w14:textId="42DEEFA9" w:rsidR="00403404" w:rsidRPr="00997DB1" w:rsidRDefault="00244D93" w:rsidP="00997DB1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Valid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until</w:t>
            </w:r>
            <w:proofErr w:type="spellEnd"/>
            <w:r w:rsidR="00403404"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F5BC65" w14:textId="48F17610" w:rsidR="00403404" w:rsidRPr="00997DB1" w:rsidRDefault="00403404" w:rsidP="00997DB1">
            <w:pPr>
              <w:rPr>
                <w:rFonts w:ascii="Calibri Light" w:hAnsi="Calibri Light" w:cs="Calibri Light"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6B2AD8" w:rsidRPr="00D77BBF" w14:paraId="06796CE5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E7F7A4" w14:textId="1A92CE58" w:rsidR="006B2AD8" w:rsidRDefault="006B2AD8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Place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and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 xml:space="preserve"> date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of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issue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14226D" w14:textId="6D5A8EC7" w:rsidR="006B2AD8" w:rsidRPr="00112C31" w:rsidRDefault="006B2AD8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0917F9" w:rsidRPr="00D77BBF" w14:paraId="46AEFC15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EB9E4E" w14:textId="1B66F792" w:rsidR="000917F9" w:rsidRPr="00112C31" w:rsidRDefault="000917F9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Type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of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permit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24DFEA" w14:textId="462452C4" w:rsidR="000917F9" w:rsidRPr="00112C31" w:rsidRDefault="006B2AD8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0917F9" w:rsidRPr="00D77BBF" w14:paraId="16F7835A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C0A4FD" w14:textId="1B97EA7A" w:rsidR="000917F9" w:rsidRPr="00112C31" w:rsidRDefault="000917F9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Remarks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867306" w14:textId="7A880762" w:rsidR="000917F9" w:rsidRPr="00112C31" w:rsidRDefault="006B2AD8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026936" w:rsidRPr="00D77BBF" w14:paraId="720D0DB7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33E0A1" w14:textId="662F0A2D" w:rsidR="00026936" w:rsidRPr="00112C31" w:rsidRDefault="006B2AD8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Number</w:t>
            </w:r>
            <w:proofErr w:type="spellEnd"/>
            <w:r w:rsidR="00026936" w:rsidRPr="00112C31"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bookmarkStart w:id="0" w:name="Besedilo13"/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3D4F03" w14:textId="77777777" w:rsidR="00026936" w:rsidRPr="00112C31" w:rsidRDefault="00026936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bookmarkEnd w:id="0"/>
          </w:p>
        </w:tc>
      </w:tr>
      <w:tr w:rsidR="00026936" w:rsidRPr="00D77BBF" w14:paraId="30699060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D40755" w14:textId="17EC41F2" w:rsidR="00026936" w:rsidRPr="00112C31" w:rsidRDefault="006B2AD8" w:rsidP="00AA3EF5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Authorisation</w:t>
            </w:r>
            <w:proofErr w:type="spellEnd"/>
            <w:r w:rsidR="00026936" w:rsidRPr="00112C31"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bookmarkStart w:id="1" w:name="Besedilo12"/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2A50C6" w14:textId="77777777" w:rsidR="00026936" w:rsidRPr="00112C31" w:rsidRDefault="00026936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bookmarkEnd w:id="1"/>
          </w:p>
        </w:tc>
      </w:tr>
    </w:tbl>
    <w:p w14:paraId="71F84A9F" w14:textId="77777777" w:rsidR="004D5526" w:rsidRPr="00D51409" w:rsidRDefault="004D552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4D5526" w:rsidRPr="00D51409" w:rsidSect="00F92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5A2A" w14:textId="77777777" w:rsidR="0091418D" w:rsidRDefault="0091418D">
      <w:r>
        <w:separator/>
      </w:r>
    </w:p>
  </w:endnote>
  <w:endnote w:type="continuationSeparator" w:id="0">
    <w:p w14:paraId="5B545E1A" w14:textId="77777777" w:rsidR="0091418D" w:rsidRDefault="0091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6F3A" w14:textId="77777777" w:rsidR="00F55BD8" w:rsidRDefault="00F55BD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B20F" w14:textId="33D76365" w:rsidR="003B10ED" w:rsidRPr="00A812EC" w:rsidRDefault="004D5526" w:rsidP="00814802">
    <w:pPr>
      <w:pStyle w:val="Noga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proofErr w:type="spellStart"/>
    <w:r w:rsidR="006B2AD8">
      <w:rPr>
        <w:i/>
        <w:iCs/>
        <w:sz w:val="16"/>
        <w:szCs w:val="16"/>
      </w:rPr>
      <w:t>Residence</w:t>
    </w:r>
    <w:proofErr w:type="spellEnd"/>
    <w:r w:rsidR="006B2AD8">
      <w:rPr>
        <w:i/>
        <w:iCs/>
        <w:sz w:val="16"/>
        <w:szCs w:val="16"/>
      </w:rPr>
      <w:t xml:space="preserve"> </w:t>
    </w:r>
    <w:proofErr w:type="spellStart"/>
    <w:r w:rsidR="006B2AD8">
      <w:rPr>
        <w:i/>
        <w:iCs/>
        <w:sz w:val="16"/>
        <w:szCs w:val="16"/>
      </w:rPr>
      <w:t>permit</w:t>
    </w:r>
    <w:proofErr w:type="spellEnd"/>
    <w:r w:rsidR="001D5A7B">
      <w:rPr>
        <w:i/>
        <w:iCs/>
        <w:sz w:val="16"/>
        <w:szCs w:val="16"/>
      </w:rPr>
      <w:tab/>
    </w:r>
    <w:r w:rsidR="00F55BD8">
      <w:rPr>
        <w:i/>
        <w:iCs/>
        <w:sz w:val="16"/>
        <w:szCs w:val="16"/>
      </w:rPr>
      <w:t>INT</w:t>
    </w:r>
    <w:r w:rsidR="00D77BBF">
      <w:rPr>
        <w:i/>
        <w:iCs/>
        <w:sz w:val="16"/>
        <w:szCs w:val="16"/>
      </w:rPr>
      <w:t>.0</w:t>
    </w:r>
    <w:r w:rsidR="006B2AD8">
      <w:rPr>
        <w:i/>
        <w:iCs/>
        <w:sz w:val="16"/>
        <w:szCs w:val="16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ED6E" w14:textId="77777777" w:rsidR="00F55BD8" w:rsidRDefault="00F55BD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5518" w14:textId="77777777" w:rsidR="0091418D" w:rsidRDefault="0091418D">
      <w:r>
        <w:separator/>
      </w:r>
    </w:p>
  </w:footnote>
  <w:footnote w:type="continuationSeparator" w:id="0">
    <w:p w14:paraId="2386F69A" w14:textId="77777777" w:rsidR="0091418D" w:rsidRDefault="0091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DD50" w14:textId="77777777" w:rsidR="00F55BD8" w:rsidRDefault="00F55BD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3E35" w14:textId="77777777" w:rsidR="004D5526" w:rsidRDefault="000F0A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606F6AA" wp14:editId="1431A696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1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7863" w14:textId="77777777" w:rsidR="00F55BD8" w:rsidRDefault="00F55BD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6CD7E2E"/>
    <w:multiLevelType w:val="hybridMultilevel"/>
    <w:tmpl w:val="FF4E034E"/>
    <w:lvl w:ilvl="0" w:tplc="F02C5A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469B"/>
    <w:multiLevelType w:val="multilevel"/>
    <w:tmpl w:val="B0203E0C"/>
    <w:numStyleLink w:val="UEFABulletList"/>
  </w:abstractNum>
  <w:abstractNum w:abstractNumId="20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44710"/>
    <w:multiLevelType w:val="hybridMultilevel"/>
    <w:tmpl w:val="E912F77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7642C5F"/>
    <w:multiLevelType w:val="multilevel"/>
    <w:tmpl w:val="34505042"/>
    <w:numStyleLink w:val="UEFANumberList"/>
  </w:abstractNum>
  <w:abstractNum w:abstractNumId="32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437C"/>
    <w:multiLevelType w:val="multilevel"/>
    <w:tmpl w:val="34505042"/>
    <w:numStyleLink w:val="UEFANumberList"/>
  </w:abstractNum>
  <w:abstractNum w:abstractNumId="35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6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8"/>
  </w:num>
  <w:num w:numId="15">
    <w:abstractNumId w:val="14"/>
  </w:num>
  <w:num w:numId="16">
    <w:abstractNumId w:val="33"/>
  </w:num>
  <w:num w:numId="17">
    <w:abstractNumId w:val="24"/>
  </w:num>
  <w:num w:numId="18">
    <w:abstractNumId w:val="20"/>
  </w:num>
  <w:num w:numId="19">
    <w:abstractNumId w:val="21"/>
  </w:num>
  <w:num w:numId="20">
    <w:abstractNumId w:val="28"/>
  </w:num>
  <w:num w:numId="21">
    <w:abstractNumId w:val="11"/>
  </w:num>
  <w:num w:numId="22">
    <w:abstractNumId w:val="17"/>
  </w:num>
  <w:num w:numId="23">
    <w:abstractNumId w:val="32"/>
  </w:num>
  <w:num w:numId="24">
    <w:abstractNumId w:val="27"/>
  </w:num>
  <w:num w:numId="25">
    <w:abstractNumId w:val="29"/>
  </w:num>
  <w:num w:numId="26">
    <w:abstractNumId w:val="12"/>
  </w:num>
  <w:num w:numId="27">
    <w:abstractNumId w:val="26"/>
  </w:num>
  <w:num w:numId="28">
    <w:abstractNumId w:val="25"/>
  </w:num>
  <w:num w:numId="29">
    <w:abstractNumId w:val="35"/>
  </w:num>
  <w:num w:numId="30">
    <w:abstractNumId w:val="31"/>
  </w:num>
  <w:num w:numId="31">
    <w:abstractNumId w:val="34"/>
  </w:num>
  <w:num w:numId="32">
    <w:abstractNumId w:val="19"/>
  </w:num>
  <w:num w:numId="33">
    <w:abstractNumId w:val="23"/>
  </w:num>
  <w:num w:numId="34">
    <w:abstractNumId w:val="22"/>
  </w:num>
  <w:num w:numId="35">
    <w:abstractNumId w:val="3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TVJhE4ImOt0vhQZZ4z4eVGmGay9gZyDAwPKah6gsq6KEyePBArljDbHx1Lg51M/PySNOQG3iOF78CboL5umrQ==" w:salt="4YR39FnjgtwjYV4eCLziC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4E"/>
    <w:rsid w:val="000024ED"/>
    <w:rsid w:val="000052B0"/>
    <w:rsid w:val="00010737"/>
    <w:rsid w:val="00015757"/>
    <w:rsid w:val="00016022"/>
    <w:rsid w:val="000179C5"/>
    <w:rsid w:val="00025F3D"/>
    <w:rsid w:val="00026936"/>
    <w:rsid w:val="00026BB0"/>
    <w:rsid w:val="00036E9F"/>
    <w:rsid w:val="00037B7F"/>
    <w:rsid w:val="00040D9D"/>
    <w:rsid w:val="00046BC9"/>
    <w:rsid w:val="00051834"/>
    <w:rsid w:val="00056AC7"/>
    <w:rsid w:val="000723E7"/>
    <w:rsid w:val="00085A5D"/>
    <w:rsid w:val="00086AA8"/>
    <w:rsid w:val="000917F9"/>
    <w:rsid w:val="000A1F0A"/>
    <w:rsid w:val="000B12DE"/>
    <w:rsid w:val="000B2065"/>
    <w:rsid w:val="000C2AAE"/>
    <w:rsid w:val="000C68AE"/>
    <w:rsid w:val="000D0FC8"/>
    <w:rsid w:val="000D40D3"/>
    <w:rsid w:val="000E0B06"/>
    <w:rsid w:val="000E201F"/>
    <w:rsid w:val="000E4E98"/>
    <w:rsid w:val="000F0A2F"/>
    <w:rsid w:val="000F16B6"/>
    <w:rsid w:val="000F3F6A"/>
    <w:rsid w:val="000F45AF"/>
    <w:rsid w:val="000F52E1"/>
    <w:rsid w:val="000F536E"/>
    <w:rsid w:val="000F69F7"/>
    <w:rsid w:val="00101BA8"/>
    <w:rsid w:val="00103678"/>
    <w:rsid w:val="00107D79"/>
    <w:rsid w:val="00120514"/>
    <w:rsid w:val="001205D1"/>
    <w:rsid w:val="001246B8"/>
    <w:rsid w:val="0012509B"/>
    <w:rsid w:val="00125905"/>
    <w:rsid w:val="00132650"/>
    <w:rsid w:val="00132EE4"/>
    <w:rsid w:val="0013419B"/>
    <w:rsid w:val="00137CC4"/>
    <w:rsid w:val="001401F5"/>
    <w:rsid w:val="0014155E"/>
    <w:rsid w:val="00142B10"/>
    <w:rsid w:val="00146071"/>
    <w:rsid w:val="00150850"/>
    <w:rsid w:val="00153C23"/>
    <w:rsid w:val="00155902"/>
    <w:rsid w:val="0016517F"/>
    <w:rsid w:val="00176960"/>
    <w:rsid w:val="001837E6"/>
    <w:rsid w:val="00186CCC"/>
    <w:rsid w:val="00187D15"/>
    <w:rsid w:val="001913DA"/>
    <w:rsid w:val="00194C72"/>
    <w:rsid w:val="00196954"/>
    <w:rsid w:val="001A1D55"/>
    <w:rsid w:val="001A542F"/>
    <w:rsid w:val="001B6924"/>
    <w:rsid w:val="001C1B0E"/>
    <w:rsid w:val="001D5A7B"/>
    <w:rsid w:val="001D5D8B"/>
    <w:rsid w:val="00205C74"/>
    <w:rsid w:val="00205C93"/>
    <w:rsid w:val="002077AD"/>
    <w:rsid w:val="00213947"/>
    <w:rsid w:val="00222507"/>
    <w:rsid w:val="002226DE"/>
    <w:rsid w:val="002252DF"/>
    <w:rsid w:val="002346C6"/>
    <w:rsid w:val="0023498C"/>
    <w:rsid w:val="00244D93"/>
    <w:rsid w:val="002502CF"/>
    <w:rsid w:val="00253E01"/>
    <w:rsid w:val="00256280"/>
    <w:rsid w:val="002625E8"/>
    <w:rsid w:val="002646D1"/>
    <w:rsid w:val="00265A4E"/>
    <w:rsid w:val="00266DBE"/>
    <w:rsid w:val="002672B8"/>
    <w:rsid w:val="002713CD"/>
    <w:rsid w:val="00271659"/>
    <w:rsid w:val="00290873"/>
    <w:rsid w:val="002946C8"/>
    <w:rsid w:val="00295523"/>
    <w:rsid w:val="002A1AB8"/>
    <w:rsid w:val="002B7F73"/>
    <w:rsid w:val="002C14B3"/>
    <w:rsid w:val="002C61C8"/>
    <w:rsid w:val="002D4949"/>
    <w:rsid w:val="002D5797"/>
    <w:rsid w:val="002E2F4A"/>
    <w:rsid w:val="002E7AFA"/>
    <w:rsid w:val="002F5EA3"/>
    <w:rsid w:val="003017FE"/>
    <w:rsid w:val="00305D16"/>
    <w:rsid w:val="00311409"/>
    <w:rsid w:val="00324EC9"/>
    <w:rsid w:val="003269EC"/>
    <w:rsid w:val="00327617"/>
    <w:rsid w:val="003365D3"/>
    <w:rsid w:val="00340244"/>
    <w:rsid w:val="00341486"/>
    <w:rsid w:val="00344609"/>
    <w:rsid w:val="00344E6D"/>
    <w:rsid w:val="003466BD"/>
    <w:rsid w:val="003544AF"/>
    <w:rsid w:val="00361CE7"/>
    <w:rsid w:val="00367AA3"/>
    <w:rsid w:val="003712A0"/>
    <w:rsid w:val="003876B8"/>
    <w:rsid w:val="00397D09"/>
    <w:rsid w:val="003A5074"/>
    <w:rsid w:val="003A769C"/>
    <w:rsid w:val="003B10ED"/>
    <w:rsid w:val="003B78DD"/>
    <w:rsid w:val="003C0A5D"/>
    <w:rsid w:val="003C5F19"/>
    <w:rsid w:val="003E1C12"/>
    <w:rsid w:val="003E4112"/>
    <w:rsid w:val="003F33D6"/>
    <w:rsid w:val="003F3D11"/>
    <w:rsid w:val="003F5E24"/>
    <w:rsid w:val="00401FAA"/>
    <w:rsid w:val="00402B10"/>
    <w:rsid w:val="00403404"/>
    <w:rsid w:val="00403897"/>
    <w:rsid w:val="00414667"/>
    <w:rsid w:val="0044215C"/>
    <w:rsid w:val="00442A45"/>
    <w:rsid w:val="004444D6"/>
    <w:rsid w:val="00445D33"/>
    <w:rsid w:val="00456E4F"/>
    <w:rsid w:val="004605D0"/>
    <w:rsid w:val="00465343"/>
    <w:rsid w:val="00465DF1"/>
    <w:rsid w:val="004669D2"/>
    <w:rsid w:val="0048307A"/>
    <w:rsid w:val="0049043A"/>
    <w:rsid w:val="004A0840"/>
    <w:rsid w:val="004A665A"/>
    <w:rsid w:val="004B4EDB"/>
    <w:rsid w:val="004B675C"/>
    <w:rsid w:val="004C49F1"/>
    <w:rsid w:val="004D5526"/>
    <w:rsid w:val="004E2193"/>
    <w:rsid w:val="004E58AF"/>
    <w:rsid w:val="004E6412"/>
    <w:rsid w:val="004E7DA6"/>
    <w:rsid w:val="004F1E7C"/>
    <w:rsid w:val="004F4A34"/>
    <w:rsid w:val="004F62D1"/>
    <w:rsid w:val="004F73BE"/>
    <w:rsid w:val="0050252A"/>
    <w:rsid w:val="005303CD"/>
    <w:rsid w:val="00532F6A"/>
    <w:rsid w:val="00536A1C"/>
    <w:rsid w:val="00541275"/>
    <w:rsid w:val="0055016C"/>
    <w:rsid w:val="005522E0"/>
    <w:rsid w:val="005569A1"/>
    <w:rsid w:val="00567D58"/>
    <w:rsid w:val="00570E78"/>
    <w:rsid w:val="005846B0"/>
    <w:rsid w:val="00590024"/>
    <w:rsid w:val="00592699"/>
    <w:rsid w:val="005A7ECA"/>
    <w:rsid w:val="005C75A6"/>
    <w:rsid w:val="005D2FEF"/>
    <w:rsid w:val="005E0535"/>
    <w:rsid w:val="005E2A9A"/>
    <w:rsid w:val="005E2E24"/>
    <w:rsid w:val="005F07E4"/>
    <w:rsid w:val="005F3564"/>
    <w:rsid w:val="005F4CCA"/>
    <w:rsid w:val="005F67CC"/>
    <w:rsid w:val="00603F23"/>
    <w:rsid w:val="00607976"/>
    <w:rsid w:val="00612E6B"/>
    <w:rsid w:val="0061513C"/>
    <w:rsid w:val="006217A0"/>
    <w:rsid w:val="00626EF7"/>
    <w:rsid w:val="006320E6"/>
    <w:rsid w:val="00640636"/>
    <w:rsid w:val="00646007"/>
    <w:rsid w:val="00656598"/>
    <w:rsid w:val="00666B5E"/>
    <w:rsid w:val="006908A7"/>
    <w:rsid w:val="0069218D"/>
    <w:rsid w:val="00694D0D"/>
    <w:rsid w:val="006A46BB"/>
    <w:rsid w:val="006A58EE"/>
    <w:rsid w:val="006A693B"/>
    <w:rsid w:val="006B2AD8"/>
    <w:rsid w:val="006B485B"/>
    <w:rsid w:val="006C294B"/>
    <w:rsid w:val="006C4D22"/>
    <w:rsid w:val="006C5A2C"/>
    <w:rsid w:val="006D3334"/>
    <w:rsid w:val="006D3E57"/>
    <w:rsid w:val="006D6622"/>
    <w:rsid w:val="006E4DE4"/>
    <w:rsid w:val="006F4D5C"/>
    <w:rsid w:val="007006B0"/>
    <w:rsid w:val="0071001E"/>
    <w:rsid w:val="00713FC9"/>
    <w:rsid w:val="0071430E"/>
    <w:rsid w:val="007147AA"/>
    <w:rsid w:val="00715451"/>
    <w:rsid w:val="00715A83"/>
    <w:rsid w:val="00736B88"/>
    <w:rsid w:val="00736D97"/>
    <w:rsid w:val="007417DA"/>
    <w:rsid w:val="00741BE6"/>
    <w:rsid w:val="007441A4"/>
    <w:rsid w:val="00744BC2"/>
    <w:rsid w:val="00750175"/>
    <w:rsid w:val="007501BC"/>
    <w:rsid w:val="007766EC"/>
    <w:rsid w:val="00780964"/>
    <w:rsid w:val="007874F6"/>
    <w:rsid w:val="00793C0B"/>
    <w:rsid w:val="00797BFE"/>
    <w:rsid w:val="00797DCA"/>
    <w:rsid w:val="007B00A3"/>
    <w:rsid w:val="007B2050"/>
    <w:rsid w:val="007C1D57"/>
    <w:rsid w:val="007C4E1F"/>
    <w:rsid w:val="007C707F"/>
    <w:rsid w:val="007C7118"/>
    <w:rsid w:val="007D30BC"/>
    <w:rsid w:val="007D6178"/>
    <w:rsid w:val="007D6C70"/>
    <w:rsid w:val="007E0618"/>
    <w:rsid w:val="007E0D66"/>
    <w:rsid w:val="007E28A9"/>
    <w:rsid w:val="007E4A08"/>
    <w:rsid w:val="007E5304"/>
    <w:rsid w:val="007E53AE"/>
    <w:rsid w:val="007E6109"/>
    <w:rsid w:val="007F31CA"/>
    <w:rsid w:val="007F43EC"/>
    <w:rsid w:val="007F6837"/>
    <w:rsid w:val="0080029A"/>
    <w:rsid w:val="00802BB2"/>
    <w:rsid w:val="00807FA6"/>
    <w:rsid w:val="008105D5"/>
    <w:rsid w:val="00814802"/>
    <w:rsid w:val="008218AB"/>
    <w:rsid w:val="00823365"/>
    <w:rsid w:val="00841CD9"/>
    <w:rsid w:val="00851201"/>
    <w:rsid w:val="0086470D"/>
    <w:rsid w:val="00870BE5"/>
    <w:rsid w:val="00873F86"/>
    <w:rsid w:val="00876AF0"/>
    <w:rsid w:val="00880218"/>
    <w:rsid w:val="00880B4F"/>
    <w:rsid w:val="00884A3F"/>
    <w:rsid w:val="00891EF5"/>
    <w:rsid w:val="00896294"/>
    <w:rsid w:val="0089642F"/>
    <w:rsid w:val="0089709D"/>
    <w:rsid w:val="008A628F"/>
    <w:rsid w:val="008B21BC"/>
    <w:rsid w:val="008C0B4A"/>
    <w:rsid w:val="008C2CE6"/>
    <w:rsid w:val="008C2D65"/>
    <w:rsid w:val="008C74F0"/>
    <w:rsid w:val="008D2660"/>
    <w:rsid w:val="008E47A3"/>
    <w:rsid w:val="008E6032"/>
    <w:rsid w:val="008F400D"/>
    <w:rsid w:val="0090113C"/>
    <w:rsid w:val="00910017"/>
    <w:rsid w:val="0091418D"/>
    <w:rsid w:val="00914CBA"/>
    <w:rsid w:val="00924E49"/>
    <w:rsid w:val="00933848"/>
    <w:rsid w:val="009365F6"/>
    <w:rsid w:val="00940761"/>
    <w:rsid w:val="009524AD"/>
    <w:rsid w:val="00956D52"/>
    <w:rsid w:val="00962F0C"/>
    <w:rsid w:val="009642B1"/>
    <w:rsid w:val="0097407B"/>
    <w:rsid w:val="00981CC0"/>
    <w:rsid w:val="00982F60"/>
    <w:rsid w:val="00986141"/>
    <w:rsid w:val="00987CB1"/>
    <w:rsid w:val="00994A74"/>
    <w:rsid w:val="00995BFA"/>
    <w:rsid w:val="00997DB1"/>
    <w:rsid w:val="009A06E0"/>
    <w:rsid w:val="009A36AB"/>
    <w:rsid w:val="009D2050"/>
    <w:rsid w:val="009D2149"/>
    <w:rsid w:val="009D35EA"/>
    <w:rsid w:val="009F59DB"/>
    <w:rsid w:val="009F7929"/>
    <w:rsid w:val="00A04811"/>
    <w:rsid w:val="00A07ECF"/>
    <w:rsid w:val="00A12B49"/>
    <w:rsid w:val="00A13919"/>
    <w:rsid w:val="00A16BA4"/>
    <w:rsid w:val="00A20F7E"/>
    <w:rsid w:val="00A31A9E"/>
    <w:rsid w:val="00A37C8E"/>
    <w:rsid w:val="00A44BA1"/>
    <w:rsid w:val="00A5435D"/>
    <w:rsid w:val="00A63805"/>
    <w:rsid w:val="00A704DC"/>
    <w:rsid w:val="00A70590"/>
    <w:rsid w:val="00A7517C"/>
    <w:rsid w:val="00A810DB"/>
    <w:rsid w:val="00A812EC"/>
    <w:rsid w:val="00A83DE8"/>
    <w:rsid w:val="00A863B4"/>
    <w:rsid w:val="00A911EF"/>
    <w:rsid w:val="00A92E18"/>
    <w:rsid w:val="00AB1B6F"/>
    <w:rsid w:val="00AB39F8"/>
    <w:rsid w:val="00AC74BC"/>
    <w:rsid w:val="00AE0C81"/>
    <w:rsid w:val="00AE3AFD"/>
    <w:rsid w:val="00AF0BE8"/>
    <w:rsid w:val="00AF7CA6"/>
    <w:rsid w:val="00B009E3"/>
    <w:rsid w:val="00B02385"/>
    <w:rsid w:val="00B02C06"/>
    <w:rsid w:val="00B03C05"/>
    <w:rsid w:val="00B07298"/>
    <w:rsid w:val="00B14366"/>
    <w:rsid w:val="00B23730"/>
    <w:rsid w:val="00B25B6B"/>
    <w:rsid w:val="00B26124"/>
    <w:rsid w:val="00B40C05"/>
    <w:rsid w:val="00B42847"/>
    <w:rsid w:val="00B42B0E"/>
    <w:rsid w:val="00B541F9"/>
    <w:rsid w:val="00B5498E"/>
    <w:rsid w:val="00B549C2"/>
    <w:rsid w:val="00B70A44"/>
    <w:rsid w:val="00B71860"/>
    <w:rsid w:val="00B81FFA"/>
    <w:rsid w:val="00B9566E"/>
    <w:rsid w:val="00B97CBF"/>
    <w:rsid w:val="00BB1741"/>
    <w:rsid w:val="00BB2156"/>
    <w:rsid w:val="00BB4042"/>
    <w:rsid w:val="00BB674A"/>
    <w:rsid w:val="00BB6BA7"/>
    <w:rsid w:val="00BC1A34"/>
    <w:rsid w:val="00BD490E"/>
    <w:rsid w:val="00BD6D1D"/>
    <w:rsid w:val="00BE2213"/>
    <w:rsid w:val="00BE3802"/>
    <w:rsid w:val="00BE6A6C"/>
    <w:rsid w:val="00BF26DD"/>
    <w:rsid w:val="00C01896"/>
    <w:rsid w:val="00C05071"/>
    <w:rsid w:val="00C1073F"/>
    <w:rsid w:val="00C12497"/>
    <w:rsid w:val="00C15C41"/>
    <w:rsid w:val="00C2660E"/>
    <w:rsid w:val="00C47748"/>
    <w:rsid w:val="00C5249F"/>
    <w:rsid w:val="00C53BA5"/>
    <w:rsid w:val="00C61AF1"/>
    <w:rsid w:val="00C75DEE"/>
    <w:rsid w:val="00C80A33"/>
    <w:rsid w:val="00C86349"/>
    <w:rsid w:val="00C86871"/>
    <w:rsid w:val="00C948B3"/>
    <w:rsid w:val="00CB1066"/>
    <w:rsid w:val="00CB47CC"/>
    <w:rsid w:val="00CC042A"/>
    <w:rsid w:val="00CC0578"/>
    <w:rsid w:val="00CD7C3C"/>
    <w:rsid w:val="00CE1B8F"/>
    <w:rsid w:val="00CF1670"/>
    <w:rsid w:val="00D00E08"/>
    <w:rsid w:val="00D0405D"/>
    <w:rsid w:val="00D16786"/>
    <w:rsid w:val="00D26BCD"/>
    <w:rsid w:val="00D3051B"/>
    <w:rsid w:val="00D33315"/>
    <w:rsid w:val="00D35F99"/>
    <w:rsid w:val="00D40DB1"/>
    <w:rsid w:val="00D4669B"/>
    <w:rsid w:val="00D51409"/>
    <w:rsid w:val="00D534AE"/>
    <w:rsid w:val="00D5410E"/>
    <w:rsid w:val="00D576AC"/>
    <w:rsid w:val="00D576C3"/>
    <w:rsid w:val="00D72325"/>
    <w:rsid w:val="00D7419D"/>
    <w:rsid w:val="00D75102"/>
    <w:rsid w:val="00D7568F"/>
    <w:rsid w:val="00D77BBF"/>
    <w:rsid w:val="00D83C79"/>
    <w:rsid w:val="00D850EC"/>
    <w:rsid w:val="00D94A73"/>
    <w:rsid w:val="00D96209"/>
    <w:rsid w:val="00DA383E"/>
    <w:rsid w:val="00DA3C19"/>
    <w:rsid w:val="00DA6A85"/>
    <w:rsid w:val="00DB063D"/>
    <w:rsid w:val="00DC2CEA"/>
    <w:rsid w:val="00DC6157"/>
    <w:rsid w:val="00DD04DD"/>
    <w:rsid w:val="00DE383B"/>
    <w:rsid w:val="00DE5DA9"/>
    <w:rsid w:val="00DE678C"/>
    <w:rsid w:val="00DE6F38"/>
    <w:rsid w:val="00DF7F45"/>
    <w:rsid w:val="00E0271E"/>
    <w:rsid w:val="00E23841"/>
    <w:rsid w:val="00E25ECF"/>
    <w:rsid w:val="00E277FD"/>
    <w:rsid w:val="00E310E8"/>
    <w:rsid w:val="00E320D0"/>
    <w:rsid w:val="00E37860"/>
    <w:rsid w:val="00E4463A"/>
    <w:rsid w:val="00E45D62"/>
    <w:rsid w:val="00E47AFB"/>
    <w:rsid w:val="00E51A1A"/>
    <w:rsid w:val="00E5758A"/>
    <w:rsid w:val="00E63CE0"/>
    <w:rsid w:val="00E90911"/>
    <w:rsid w:val="00E925E9"/>
    <w:rsid w:val="00E9407B"/>
    <w:rsid w:val="00E977F2"/>
    <w:rsid w:val="00E97E8D"/>
    <w:rsid w:val="00EA389D"/>
    <w:rsid w:val="00EA66A9"/>
    <w:rsid w:val="00EA7A57"/>
    <w:rsid w:val="00EB0E8B"/>
    <w:rsid w:val="00EC49A1"/>
    <w:rsid w:val="00EC7743"/>
    <w:rsid w:val="00ED196D"/>
    <w:rsid w:val="00EE0652"/>
    <w:rsid w:val="00EF7B30"/>
    <w:rsid w:val="00F00FC9"/>
    <w:rsid w:val="00F01CB6"/>
    <w:rsid w:val="00F02D60"/>
    <w:rsid w:val="00F051EB"/>
    <w:rsid w:val="00F15212"/>
    <w:rsid w:val="00F16ED3"/>
    <w:rsid w:val="00F2156B"/>
    <w:rsid w:val="00F220B4"/>
    <w:rsid w:val="00F24CDF"/>
    <w:rsid w:val="00F31B8A"/>
    <w:rsid w:val="00F41073"/>
    <w:rsid w:val="00F54888"/>
    <w:rsid w:val="00F55BD8"/>
    <w:rsid w:val="00F6268F"/>
    <w:rsid w:val="00F676D7"/>
    <w:rsid w:val="00F70906"/>
    <w:rsid w:val="00F70926"/>
    <w:rsid w:val="00F72C6E"/>
    <w:rsid w:val="00F74087"/>
    <w:rsid w:val="00F765D8"/>
    <w:rsid w:val="00F879F3"/>
    <w:rsid w:val="00F925BC"/>
    <w:rsid w:val="00FA2FBD"/>
    <w:rsid w:val="00FA625C"/>
    <w:rsid w:val="00FB0EB1"/>
    <w:rsid w:val="00FB6572"/>
    <w:rsid w:val="00FC4BD1"/>
    <w:rsid w:val="00FD3D88"/>
    <w:rsid w:val="00FE1B78"/>
    <w:rsid w:val="00FE46E2"/>
    <w:rsid w:val="00FE4FFA"/>
    <w:rsid w:val="00FF643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AF2514"/>
  <w15:docId w15:val="{7C22108E-F4A8-423A-A53A-CF5390B7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97BFE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97BFE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97BFE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97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9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97BF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97BF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97BF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97BFE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E1C12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E1C12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E1C12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E1C12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E1C12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E1C12"/>
    <w:rPr>
      <w:rFonts w:ascii="Calibri" w:hAnsi="Calibri" w:cs="Times New Roman"/>
      <w:b/>
      <w:bCs/>
      <w:color w:val="000000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E1C12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E1C12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E1C12"/>
    <w:rPr>
      <w:rFonts w:ascii="Cambria" w:hAnsi="Cambria" w:cs="Times New Roman"/>
      <w:color w:val="000000"/>
      <w:lang w:eastAsia="en-US"/>
    </w:rPr>
  </w:style>
  <w:style w:type="character" w:styleId="SledenaHiperpovezava">
    <w:name w:val="FollowedHyperlink"/>
    <w:basedOn w:val="Privzetapisavaodstavka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avaden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uiPriority w:val="99"/>
    <w:semiHidden/>
    <w:rsid w:val="00797BFE"/>
    <w:rPr>
      <w:sz w:val="20"/>
    </w:rPr>
  </w:style>
  <w:style w:type="paragraph" w:customStyle="1" w:styleId="UEFAPageNumber">
    <w:name w:val="UEFA Page Number"/>
    <w:basedOn w:val="Navaden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uiPriority w:val="99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Napis">
    <w:name w:val="caption"/>
    <w:basedOn w:val="Navaden"/>
    <w:next w:val="Navaden"/>
    <w:uiPriority w:val="99"/>
    <w:qFormat/>
    <w:rsid w:val="00797BFE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Odstavekseznama">
    <w:name w:val="List Paragraph"/>
    <w:basedOn w:val="Navaden"/>
    <w:uiPriority w:val="99"/>
    <w:qFormat/>
    <w:rsid w:val="00E277F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99"/>
    <w:semiHidden/>
    <w:rsid w:val="00797BFE"/>
  </w:style>
  <w:style w:type="paragraph" w:styleId="Kazalovsebine2">
    <w:name w:val="toc 2"/>
    <w:basedOn w:val="Navaden"/>
    <w:next w:val="Navaden"/>
    <w:autoRedefine/>
    <w:uiPriority w:val="99"/>
    <w:semiHidden/>
    <w:rsid w:val="00797BFE"/>
    <w:pPr>
      <w:ind w:left="220"/>
    </w:pPr>
  </w:style>
  <w:style w:type="paragraph" w:styleId="Kazalovsebine3">
    <w:name w:val="toc 3"/>
    <w:basedOn w:val="Navaden"/>
    <w:next w:val="Navaden"/>
    <w:autoRedefine/>
    <w:uiPriority w:val="99"/>
    <w:semiHidden/>
    <w:rsid w:val="00797BFE"/>
    <w:pPr>
      <w:ind w:left="440"/>
    </w:pPr>
  </w:style>
  <w:style w:type="character" w:styleId="tevilkastrani">
    <w:name w:val="page number"/>
    <w:aliases w:val="UEFA Page Number Left"/>
    <w:basedOn w:val="Privzetapisavaodstavka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0F4D37"/>
    <w:pPr>
      <w:numPr>
        <w:numId w:val="28"/>
      </w:numPr>
    </w:pPr>
  </w:style>
  <w:style w:type="numbering" w:customStyle="1" w:styleId="UEFANumberList">
    <w:name w:val="UEFA Number List"/>
    <w:rsid w:val="000F4D37"/>
    <w:pPr>
      <w:numPr>
        <w:numId w:val="27"/>
      </w:numPr>
    </w:pPr>
  </w:style>
  <w:style w:type="character" w:styleId="Hiperpovezava">
    <w:name w:val="Hyperlink"/>
    <w:locked/>
    <w:rsid w:val="005C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Sanja  Lovšin</dc:creator>
  <cp:lastModifiedBy>Sanja Peček</cp:lastModifiedBy>
  <cp:revision>3</cp:revision>
  <cp:lastPrinted>2021-11-08T14:09:00Z</cp:lastPrinted>
  <dcterms:created xsi:type="dcterms:W3CDTF">2021-12-22T08:32:00Z</dcterms:created>
  <dcterms:modified xsi:type="dcterms:W3CDTF">2021-12-22T08:36:00Z</dcterms:modified>
</cp:coreProperties>
</file>